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AED0" w14:textId="51C5661C" w:rsidR="00AC6677" w:rsidRDefault="00AC6677" w:rsidP="00754F8E">
      <w:pPr>
        <w:rPr>
          <w:rFonts w:hint="cs"/>
          <w:rtl/>
        </w:rPr>
      </w:pPr>
    </w:p>
    <w:p w14:paraId="1B10E229" w14:textId="2DBFF032" w:rsidR="00AC6677" w:rsidRDefault="00AC6677" w:rsidP="00AC6677">
      <w:pPr>
        <w:bidi w:val="0"/>
        <w:spacing w:line="360" w:lineRule="auto"/>
        <w:mirrorIndents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eastAsia"/>
          <w:sz w:val="24"/>
          <w:szCs w:val="24"/>
          <w:rtl/>
        </w:rPr>
        <w:t>‏</w:t>
      </w:r>
      <w:r w:rsidR="00CC0560">
        <w:rPr>
          <w:rFonts w:asciiTheme="minorBidi" w:hAnsiTheme="minorBidi" w:cstheme="minorBidi" w:hint="cs"/>
          <w:sz w:val="24"/>
          <w:szCs w:val="24"/>
          <w:rtl/>
        </w:rPr>
        <w:t>6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>במרץ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>2024</w:t>
      </w:r>
    </w:p>
    <w:p w14:paraId="11E6E5DA" w14:textId="77777777" w:rsidR="009C0CD0" w:rsidRDefault="009C0CD0" w:rsidP="00AC6677">
      <w:pPr>
        <w:spacing w:line="240" w:lineRule="auto"/>
        <w:mirrorIndents/>
        <w:jc w:val="center"/>
        <w:rPr>
          <w:rFonts w:asciiTheme="minorBidi" w:hAnsiTheme="minorBidi" w:cstheme="minorBidi"/>
          <w:sz w:val="24"/>
          <w:szCs w:val="24"/>
          <w:rtl/>
        </w:rPr>
      </w:pPr>
    </w:p>
    <w:p w14:paraId="121098D5" w14:textId="34509167" w:rsidR="00AC6677" w:rsidRDefault="00AC6677" w:rsidP="00AC6677">
      <w:pPr>
        <w:spacing w:line="240" w:lineRule="auto"/>
        <w:mirrorIndents/>
        <w:jc w:val="center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 xml:space="preserve">טופס בקשה למלגה עבור </w:t>
      </w:r>
      <w:r w:rsidRPr="001D7565">
        <w:rPr>
          <w:rFonts w:ascii="Arial" w:hAnsi="Arial"/>
          <w:b/>
          <w:bCs/>
          <w:sz w:val="24"/>
          <w:szCs w:val="24"/>
          <w:u w:val="single"/>
          <w:rtl/>
        </w:rPr>
        <w:t>קורסי תוכן בשפה האנגלית</w:t>
      </w:r>
    </w:p>
    <w:p w14:paraId="21C3EB16" w14:textId="77777777" w:rsidR="00AC6677" w:rsidRPr="009D6AC6" w:rsidRDefault="00AC6677" w:rsidP="00AC6677">
      <w:pPr>
        <w:spacing w:line="240" w:lineRule="auto"/>
        <w:mirrorIndents/>
        <w:jc w:val="center"/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</w:p>
    <w:p w14:paraId="741E7E4F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>שם:</w:t>
      </w:r>
    </w:p>
    <w:p w14:paraId="50E09C4D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53D91CB3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>שם משפחה:</w:t>
      </w:r>
    </w:p>
    <w:p w14:paraId="4B2ED9FD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5F6DAC61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>מס' ת.ז:</w:t>
      </w:r>
    </w:p>
    <w:p w14:paraId="0D7AED8B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3FF79AFA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כתובת </w:t>
      </w:r>
      <w:r>
        <w:rPr>
          <w:rFonts w:asciiTheme="minorBidi" w:hAnsiTheme="minorBidi" w:cstheme="minorBidi"/>
          <w:sz w:val="24"/>
          <w:szCs w:val="24"/>
          <w:u w:val="single"/>
          <w:rtl/>
        </w:rPr>
        <w:t>מייל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>:</w:t>
      </w:r>
    </w:p>
    <w:p w14:paraId="19014C7A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61DFAE1F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>שם קורס התוכן באנגלית:</w:t>
      </w:r>
    </w:p>
    <w:p w14:paraId="5D27D83E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5C9F9B76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>מספר הקורס:</w:t>
      </w:r>
    </w:p>
    <w:p w14:paraId="721BEF02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34AD0435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>שם החוג:</w:t>
      </w:r>
    </w:p>
    <w:p w14:paraId="6C872F0E" w14:textId="77777777" w:rsidR="00AC6677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19252912" w14:textId="77777777" w:rsidR="00AC6677" w:rsidRPr="00437EA5" w:rsidRDefault="00AC6677" w:rsidP="00AC6677">
      <w:pPr>
        <w:pStyle w:val="aa"/>
        <w:numPr>
          <w:ilvl w:val="0"/>
          <w:numId w:val="4"/>
        </w:numPr>
        <w:spacing w:after="0" w:line="360" w:lineRule="auto"/>
        <w:mirrorIndents/>
        <w:rPr>
          <w:rFonts w:asciiTheme="minorBidi" w:hAnsiTheme="minorBidi" w:cstheme="minorBidi"/>
          <w:sz w:val="24"/>
          <w:szCs w:val="24"/>
          <w:rtl/>
        </w:rPr>
      </w:pPr>
      <w:r w:rsidRPr="00437EA5">
        <w:rPr>
          <w:rFonts w:asciiTheme="minorBidi" w:hAnsiTheme="minorBidi" w:cstheme="minorBidi" w:hint="cs"/>
          <w:sz w:val="24"/>
          <w:szCs w:val="24"/>
          <w:rtl/>
        </w:rPr>
        <w:t>נא לצרף גיליו</w:t>
      </w:r>
      <w:r w:rsidRPr="00437EA5">
        <w:rPr>
          <w:rFonts w:asciiTheme="minorBidi" w:hAnsiTheme="minorBidi" w:cstheme="minorBidi" w:hint="eastAsia"/>
          <w:sz w:val="24"/>
          <w:szCs w:val="24"/>
          <w:rtl/>
        </w:rPr>
        <w:t>ן</w:t>
      </w:r>
      <w:r w:rsidRPr="00437EA5">
        <w:rPr>
          <w:rFonts w:asciiTheme="minorBidi" w:hAnsiTheme="minorBidi" w:cstheme="minorBidi" w:hint="cs"/>
          <w:sz w:val="24"/>
          <w:szCs w:val="24"/>
          <w:rtl/>
        </w:rPr>
        <w:t xml:space="preserve"> ציונים עם סימון קורסי האנגלית.</w:t>
      </w:r>
    </w:p>
    <w:p w14:paraId="41A54A1E" w14:textId="77777777" w:rsidR="00AC6677" w:rsidRPr="000168CE" w:rsidRDefault="00AC6677" w:rsidP="00AC6677">
      <w:pPr>
        <w:spacing w:line="360" w:lineRule="auto"/>
        <w:mirrorIndents/>
        <w:rPr>
          <w:rFonts w:asciiTheme="minorBidi" w:hAnsiTheme="minorBidi" w:cstheme="minorBidi"/>
          <w:sz w:val="24"/>
          <w:szCs w:val="24"/>
          <w:u w:val="single"/>
          <w:rtl/>
        </w:rPr>
      </w:pPr>
    </w:p>
    <w:p w14:paraId="1CEB2674" w14:textId="77777777" w:rsidR="00AC6677" w:rsidRPr="00754F8E" w:rsidRDefault="00AC6677" w:rsidP="00754F8E"/>
    <w:sectPr w:rsidR="00AC6677" w:rsidRPr="00754F8E" w:rsidSect="00BC4B48">
      <w:headerReference w:type="default" r:id="rId7"/>
      <w:footerReference w:type="default" r:id="rId8"/>
      <w:endnotePr>
        <w:numFmt w:val="lowerLetter"/>
      </w:endnotePr>
      <w:pgSz w:w="11907" w:h="16840" w:code="9"/>
      <w:pgMar w:top="1440" w:right="1247" w:bottom="1588" w:left="1247" w:header="454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3D3B" w14:textId="77777777" w:rsidR="0061415C" w:rsidRDefault="0061415C">
      <w:r>
        <w:separator/>
      </w:r>
    </w:p>
  </w:endnote>
  <w:endnote w:type="continuationSeparator" w:id="0">
    <w:p w14:paraId="30673ED5" w14:textId="77777777" w:rsidR="0061415C" w:rsidRDefault="006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FADF" w14:textId="6BED3EA7" w:rsidR="00AB140E" w:rsidRPr="00D41855" w:rsidRDefault="008405EE" w:rsidP="00BC4B48">
    <w:pPr>
      <w:pStyle w:val="a5"/>
      <w:tabs>
        <w:tab w:val="clear" w:pos="8306"/>
        <w:tab w:val="right" w:pos="9356"/>
      </w:tabs>
      <w:bidi w:val="0"/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62336" behindDoc="1" locked="0" layoutInCell="1" allowOverlap="1" wp14:anchorId="07897951" wp14:editId="7DE909AD">
          <wp:simplePos x="0" y="0"/>
          <wp:positionH relativeFrom="column">
            <wp:posOffset>-810895</wp:posOffset>
          </wp:positionH>
          <wp:positionV relativeFrom="paragraph">
            <wp:posOffset>-66675</wp:posOffset>
          </wp:positionV>
          <wp:extent cx="7587893" cy="942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893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622D7" w14:textId="77777777" w:rsidR="00AB140E" w:rsidRPr="00D41855" w:rsidRDefault="00AB140E" w:rsidP="004A3F03">
    <w:pPr>
      <w:pStyle w:val="a5"/>
      <w:ind w:left="-226"/>
      <w:jc w:val="center"/>
      <w:rPr>
        <w:rtl/>
      </w:rPr>
    </w:pPr>
  </w:p>
  <w:p w14:paraId="6C63662C" w14:textId="77777777" w:rsidR="00AB140E" w:rsidRPr="00D41855" w:rsidRDefault="00AB140E" w:rsidP="00EA5C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A974" w14:textId="77777777" w:rsidR="0061415C" w:rsidRDefault="0061415C">
      <w:r>
        <w:separator/>
      </w:r>
    </w:p>
  </w:footnote>
  <w:footnote w:type="continuationSeparator" w:id="0">
    <w:p w14:paraId="15E254FF" w14:textId="77777777" w:rsidR="0061415C" w:rsidRDefault="0061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34B4" w14:textId="25706A1F" w:rsidR="00AB140E" w:rsidRDefault="00C01F00" w:rsidP="00EA5C8D">
    <w:pPr>
      <w:pStyle w:val="a3"/>
      <w:jc w:val="right"/>
      <w:rPr>
        <w:szCs w:val="18"/>
        <w:rtl/>
      </w:rPr>
    </w:pPr>
    <w:r>
      <w:rPr>
        <w:noProof/>
        <w:szCs w:val="18"/>
        <w:rtl/>
        <w:lang w:val="he-IL"/>
      </w:rPr>
      <w:drawing>
        <wp:anchor distT="0" distB="0" distL="114300" distR="114300" simplePos="0" relativeHeight="251661312" behindDoc="1" locked="0" layoutInCell="1" allowOverlap="1" wp14:anchorId="036BD6CD" wp14:editId="71B77943">
          <wp:simplePos x="0" y="0"/>
          <wp:positionH relativeFrom="page">
            <wp:posOffset>28575</wp:posOffset>
          </wp:positionH>
          <wp:positionV relativeFrom="paragraph">
            <wp:posOffset>-288290</wp:posOffset>
          </wp:positionV>
          <wp:extent cx="7515860" cy="116335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16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E9CA2" w14:textId="215DC58D" w:rsidR="00AB140E" w:rsidRDefault="00AB140E" w:rsidP="00EA5C8D">
    <w:pPr>
      <w:pStyle w:val="a3"/>
      <w:jc w:val="right"/>
      <w:rPr>
        <w:szCs w:val="18"/>
        <w:rtl/>
      </w:rPr>
    </w:pPr>
  </w:p>
  <w:p w14:paraId="2B7BB205" w14:textId="77777777" w:rsidR="001B08CE" w:rsidRPr="006F338C" w:rsidRDefault="001B08CE" w:rsidP="00ED1173">
    <w:pPr>
      <w:pStyle w:val="a3"/>
      <w:tabs>
        <w:tab w:val="left" w:pos="5198"/>
      </w:tabs>
      <w:jc w:val="center"/>
      <w:rPr>
        <w:sz w:val="32"/>
        <w:szCs w:val="32"/>
      </w:rPr>
    </w:pPr>
  </w:p>
  <w:p w14:paraId="43692203" w14:textId="77777777" w:rsidR="00ED1173" w:rsidRPr="00ED1173" w:rsidRDefault="00ED1173" w:rsidP="00ED1173">
    <w:pPr>
      <w:pStyle w:val="a3"/>
      <w:bidi w:val="0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71CC"/>
    <w:multiLevelType w:val="hybridMultilevel"/>
    <w:tmpl w:val="3F3C3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5E02"/>
    <w:multiLevelType w:val="hybridMultilevel"/>
    <w:tmpl w:val="9C642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71AB3"/>
    <w:multiLevelType w:val="hybridMultilevel"/>
    <w:tmpl w:val="996A0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05FDA"/>
    <w:multiLevelType w:val="hybridMultilevel"/>
    <w:tmpl w:val="C8087282"/>
    <w:lvl w:ilvl="0" w:tplc="4C20C02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11"/>
    <w:rsid w:val="00006F8A"/>
    <w:rsid w:val="0003242A"/>
    <w:rsid w:val="0006363D"/>
    <w:rsid w:val="000674FC"/>
    <w:rsid w:val="0007750C"/>
    <w:rsid w:val="000969B7"/>
    <w:rsid w:val="000A46BE"/>
    <w:rsid w:val="000C7514"/>
    <w:rsid w:val="000F729D"/>
    <w:rsid w:val="000F7694"/>
    <w:rsid w:val="0014711C"/>
    <w:rsid w:val="00171906"/>
    <w:rsid w:val="00194C6A"/>
    <w:rsid w:val="001B08CE"/>
    <w:rsid w:val="001D7028"/>
    <w:rsid w:val="00202C0F"/>
    <w:rsid w:val="00204771"/>
    <w:rsid w:val="002227CF"/>
    <w:rsid w:val="00240047"/>
    <w:rsid w:val="00241B98"/>
    <w:rsid w:val="00252DFC"/>
    <w:rsid w:val="002659B1"/>
    <w:rsid w:val="002726A8"/>
    <w:rsid w:val="002731AD"/>
    <w:rsid w:val="00292630"/>
    <w:rsid w:val="00297403"/>
    <w:rsid w:val="002D5642"/>
    <w:rsid w:val="003065B4"/>
    <w:rsid w:val="00313DE2"/>
    <w:rsid w:val="003148AD"/>
    <w:rsid w:val="00354339"/>
    <w:rsid w:val="00366DDE"/>
    <w:rsid w:val="00390534"/>
    <w:rsid w:val="003C164B"/>
    <w:rsid w:val="003C643B"/>
    <w:rsid w:val="003E6688"/>
    <w:rsid w:val="003E7B1C"/>
    <w:rsid w:val="003F0484"/>
    <w:rsid w:val="004160FA"/>
    <w:rsid w:val="004315CD"/>
    <w:rsid w:val="00436830"/>
    <w:rsid w:val="0046104C"/>
    <w:rsid w:val="00475AA3"/>
    <w:rsid w:val="00494311"/>
    <w:rsid w:val="004A3F03"/>
    <w:rsid w:val="004F4667"/>
    <w:rsid w:val="00524888"/>
    <w:rsid w:val="005555A5"/>
    <w:rsid w:val="005632B5"/>
    <w:rsid w:val="005662CD"/>
    <w:rsid w:val="00571495"/>
    <w:rsid w:val="0059795B"/>
    <w:rsid w:val="005B385E"/>
    <w:rsid w:val="005B39F7"/>
    <w:rsid w:val="005E40AE"/>
    <w:rsid w:val="005F449B"/>
    <w:rsid w:val="006023D4"/>
    <w:rsid w:val="00605AF9"/>
    <w:rsid w:val="00612C49"/>
    <w:rsid w:val="0061415C"/>
    <w:rsid w:val="00615CE9"/>
    <w:rsid w:val="00617BE4"/>
    <w:rsid w:val="00634A04"/>
    <w:rsid w:val="0063639C"/>
    <w:rsid w:val="00660432"/>
    <w:rsid w:val="0066312E"/>
    <w:rsid w:val="00681D57"/>
    <w:rsid w:val="00683BC0"/>
    <w:rsid w:val="00696A86"/>
    <w:rsid w:val="006A0C5C"/>
    <w:rsid w:val="006C4FE2"/>
    <w:rsid w:val="006D1203"/>
    <w:rsid w:val="006D230C"/>
    <w:rsid w:val="006F6DF1"/>
    <w:rsid w:val="00712FC8"/>
    <w:rsid w:val="007324D3"/>
    <w:rsid w:val="00732A2E"/>
    <w:rsid w:val="00754F8E"/>
    <w:rsid w:val="0076074E"/>
    <w:rsid w:val="00760B75"/>
    <w:rsid w:val="00761CF5"/>
    <w:rsid w:val="007630FF"/>
    <w:rsid w:val="00782905"/>
    <w:rsid w:val="007951A8"/>
    <w:rsid w:val="00795A41"/>
    <w:rsid w:val="00797ADE"/>
    <w:rsid w:val="007C270B"/>
    <w:rsid w:val="007C3DEF"/>
    <w:rsid w:val="007D7315"/>
    <w:rsid w:val="007E31FE"/>
    <w:rsid w:val="007F6481"/>
    <w:rsid w:val="00814D36"/>
    <w:rsid w:val="00822D52"/>
    <w:rsid w:val="008405EE"/>
    <w:rsid w:val="00843FAA"/>
    <w:rsid w:val="00870D03"/>
    <w:rsid w:val="00882A63"/>
    <w:rsid w:val="008871B2"/>
    <w:rsid w:val="008A6BEC"/>
    <w:rsid w:val="008B4C54"/>
    <w:rsid w:val="008B6AB9"/>
    <w:rsid w:val="008D4C69"/>
    <w:rsid w:val="009070B6"/>
    <w:rsid w:val="00922408"/>
    <w:rsid w:val="00993F02"/>
    <w:rsid w:val="009B0D4A"/>
    <w:rsid w:val="009B6BA2"/>
    <w:rsid w:val="009C0CD0"/>
    <w:rsid w:val="009D132C"/>
    <w:rsid w:val="009D7550"/>
    <w:rsid w:val="009F1BF8"/>
    <w:rsid w:val="00A000D1"/>
    <w:rsid w:val="00A24A4A"/>
    <w:rsid w:val="00A25C44"/>
    <w:rsid w:val="00A3364F"/>
    <w:rsid w:val="00A56C63"/>
    <w:rsid w:val="00A765BC"/>
    <w:rsid w:val="00AA0BDF"/>
    <w:rsid w:val="00AA4E19"/>
    <w:rsid w:val="00AB140E"/>
    <w:rsid w:val="00AC6677"/>
    <w:rsid w:val="00AF1949"/>
    <w:rsid w:val="00AF43F4"/>
    <w:rsid w:val="00B56FA8"/>
    <w:rsid w:val="00B97407"/>
    <w:rsid w:val="00BB4989"/>
    <w:rsid w:val="00BC4B48"/>
    <w:rsid w:val="00BD7EEC"/>
    <w:rsid w:val="00BE2099"/>
    <w:rsid w:val="00C0020C"/>
    <w:rsid w:val="00C01F00"/>
    <w:rsid w:val="00C062D9"/>
    <w:rsid w:val="00C2085F"/>
    <w:rsid w:val="00C44F5E"/>
    <w:rsid w:val="00C450D1"/>
    <w:rsid w:val="00C636DE"/>
    <w:rsid w:val="00C77ACD"/>
    <w:rsid w:val="00C86F27"/>
    <w:rsid w:val="00CB4C88"/>
    <w:rsid w:val="00CC0560"/>
    <w:rsid w:val="00CC5D4E"/>
    <w:rsid w:val="00CD096F"/>
    <w:rsid w:val="00CF0321"/>
    <w:rsid w:val="00CF5FF5"/>
    <w:rsid w:val="00D20B91"/>
    <w:rsid w:val="00D41855"/>
    <w:rsid w:val="00D479E3"/>
    <w:rsid w:val="00D73030"/>
    <w:rsid w:val="00D77B98"/>
    <w:rsid w:val="00D77DD9"/>
    <w:rsid w:val="00D83FD9"/>
    <w:rsid w:val="00D970E8"/>
    <w:rsid w:val="00DA1BA5"/>
    <w:rsid w:val="00DF07D3"/>
    <w:rsid w:val="00DF0DE1"/>
    <w:rsid w:val="00E3238A"/>
    <w:rsid w:val="00E4686D"/>
    <w:rsid w:val="00E56B54"/>
    <w:rsid w:val="00E724B9"/>
    <w:rsid w:val="00E7337E"/>
    <w:rsid w:val="00E91746"/>
    <w:rsid w:val="00EA5C8D"/>
    <w:rsid w:val="00EA721D"/>
    <w:rsid w:val="00EB3EA1"/>
    <w:rsid w:val="00EC29BF"/>
    <w:rsid w:val="00EC3649"/>
    <w:rsid w:val="00ED1173"/>
    <w:rsid w:val="00ED4054"/>
    <w:rsid w:val="00F03E36"/>
    <w:rsid w:val="00F16B4E"/>
    <w:rsid w:val="00F523B4"/>
    <w:rsid w:val="00F52521"/>
    <w:rsid w:val="00F5388F"/>
    <w:rsid w:val="00F81C22"/>
    <w:rsid w:val="00F854C3"/>
    <w:rsid w:val="00FA033E"/>
    <w:rsid w:val="00FC5862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37C99E"/>
  <w15:docId w15:val="{0D7AD663-988C-41B7-8032-59B8B42B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6677"/>
    <w:pPr>
      <w:bidi/>
      <w:spacing w:after="12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2659B1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2659B1"/>
    <w:pPr>
      <w:keepNext/>
      <w:bidi w:val="0"/>
      <w:outlineLvl w:val="1"/>
    </w:pPr>
  </w:style>
  <w:style w:type="paragraph" w:styleId="3">
    <w:name w:val="heading 3"/>
    <w:basedOn w:val="a"/>
    <w:next w:val="a"/>
    <w:qFormat/>
    <w:rsid w:val="002659B1"/>
    <w:pPr>
      <w:keepNext/>
      <w:bidi w:val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59B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2659B1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2659B1"/>
    <w:rPr>
      <w:color w:val="0000FF"/>
      <w:u w:val="single"/>
    </w:rPr>
  </w:style>
  <w:style w:type="character" w:styleId="FollowedHyperlink">
    <w:name w:val="FollowedHyperlink"/>
    <w:basedOn w:val="a0"/>
    <w:rsid w:val="002659B1"/>
    <w:rPr>
      <w:color w:val="800080"/>
      <w:u w:val="single"/>
    </w:rPr>
  </w:style>
  <w:style w:type="paragraph" w:styleId="a7">
    <w:name w:val="Body Text"/>
    <w:basedOn w:val="a"/>
    <w:rsid w:val="002659B1"/>
    <w:pPr>
      <w:bidi w:val="0"/>
    </w:pPr>
    <w:rPr>
      <w:rFonts w:ascii="Arial" w:hAnsi="Arial"/>
      <w:szCs w:val="27"/>
      <w:lang w:eastAsia="he-IL"/>
    </w:rPr>
  </w:style>
  <w:style w:type="character" w:styleId="a8">
    <w:name w:val="Strong"/>
    <w:basedOn w:val="a0"/>
    <w:qFormat/>
    <w:rsid w:val="002659B1"/>
    <w:rPr>
      <w:b/>
      <w:bCs/>
    </w:rPr>
  </w:style>
  <w:style w:type="paragraph" w:styleId="a9">
    <w:name w:val="Balloon Text"/>
    <w:basedOn w:val="a"/>
    <w:semiHidden/>
    <w:rsid w:val="00FF35FA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rsid w:val="001B08CE"/>
    <w:rPr>
      <w:rFonts w:cs="Times New Roman"/>
      <w:sz w:val="24"/>
      <w:szCs w:val="24"/>
    </w:rPr>
  </w:style>
  <w:style w:type="character" w:customStyle="1" w:styleId="a6">
    <w:name w:val="כותרת תחתונה תו"/>
    <w:basedOn w:val="a0"/>
    <w:link w:val="a5"/>
    <w:rsid w:val="004A3F03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7514"/>
    <w:pPr>
      <w:ind w:left="720"/>
      <w:contextualSpacing/>
    </w:pPr>
    <w:rPr>
      <w:rFonts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HARED\Semesters\2013\M.A%20Programs%202013-2014\Letters\Letter%20for%20Waterstraat%20Nan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for Waterstraat Nancy</Template>
  <TotalTime>2</TotalTime>
  <Pages>1</Pages>
  <Words>34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ACADEMIC</vt:lpstr>
      <vt:lpstr>ACADEMIC</vt:lpstr>
    </vt:vector>
  </TitlesOfParts>
  <Company>University of Haifa</Company>
  <LinksUpToDate>false</LinksUpToDate>
  <CharactersWithSpaces>194</CharactersWithSpaces>
  <SharedDoc>false</SharedDoc>
  <HLinks>
    <vt:vector size="12" baseType="variant"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mailto:cfuks@univ.haifa.ac.il</vt:lpwstr>
      </vt:variant>
      <vt:variant>
        <vt:lpwstr/>
      </vt:variant>
      <vt:variant>
        <vt:i4>6488150</vt:i4>
      </vt:variant>
      <vt:variant>
        <vt:i4>0</vt:i4>
      </vt:variant>
      <vt:variant>
        <vt:i4>0</vt:i4>
      </vt:variant>
      <vt:variant>
        <vt:i4>5</vt:i4>
      </vt:variant>
      <vt:variant>
        <vt:lpwstr>mailto:overseas@research.haifa.ac.il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</dc:title>
  <dc:creator>Hul 5</dc:creator>
  <cp:lastModifiedBy>ליאל שחר-דרופין</cp:lastModifiedBy>
  <cp:revision>5</cp:revision>
  <cp:lastPrinted>2019-09-18T10:59:00Z</cp:lastPrinted>
  <dcterms:created xsi:type="dcterms:W3CDTF">2024-02-29T10:06:00Z</dcterms:created>
  <dcterms:modified xsi:type="dcterms:W3CDTF">2024-03-06T07:17:00Z</dcterms:modified>
</cp:coreProperties>
</file>